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2F9F6" w14:textId="6B89755E" w:rsidR="00816216" w:rsidRDefault="00280D40" w:rsidP="00141A4C">
      <w:pPr>
        <w:pStyle w:val="Title"/>
      </w:pPr>
      <w:r>
        <w:t>Jonathan Maas</w:t>
      </w:r>
    </w:p>
    <w:p w14:paraId="721C4C46" w14:textId="3937AE7C" w:rsidR="00141A4C" w:rsidRDefault="00280D40" w:rsidP="00141A4C">
      <w:r>
        <w:t>UX/UI,</w:t>
      </w:r>
      <w:r w:rsidR="005447D9">
        <w:t xml:space="preserve"> User Testing,</w:t>
      </w:r>
      <w:r>
        <w:t xml:space="preserve"> Technical Writing, Business</w:t>
      </w:r>
      <w:r w:rsidR="00B26AC2">
        <w:t xml:space="preserve"> and Data</w:t>
      </w:r>
      <w:r>
        <w:t xml:space="preserve"> Analysis,</w:t>
      </w:r>
      <w:r w:rsidR="00E8041E">
        <w:t xml:space="preserve"> Scrum and Agile Development</w:t>
      </w:r>
      <w:r>
        <w:br/>
      </w:r>
      <w:hyperlink r:id="rId8" w:history="1">
        <w:r w:rsidRPr="00904F3F">
          <w:rPr>
            <w:rStyle w:val="Hyperlink"/>
          </w:rPr>
          <w:t>www.theprototyper.design</w:t>
        </w:r>
      </w:hyperlink>
      <w:r>
        <w:t xml:space="preserve"> </w:t>
      </w:r>
      <w:r w:rsidR="00141A4C">
        <w:t>| </w:t>
      </w:r>
      <w:r>
        <w:t>310-500-5841</w:t>
      </w:r>
      <w:r w:rsidR="00141A4C">
        <w:t> | </w:t>
      </w:r>
      <w:r>
        <w:t>jonathan@jonmaas.com</w:t>
      </w:r>
    </w:p>
    <w:p w14:paraId="42A70793" w14:textId="77777777" w:rsidR="006270A9" w:rsidRDefault="005D368A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1B8DB9B166DB47848CCBD7D4C0E9C3EE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14:paraId="1CDA6CD8" w14:textId="134CEDF3" w:rsidR="006270A9" w:rsidRDefault="00E8041E">
      <w:r>
        <w:t xml:space="preserve">I </w:t>
      </w:r>
      <w:r w:rsidR="005447D9">
        <w:t>have a broad background in tech, and have acted as a UX/UI Designer, User Tester, Technical Writer, and both a Business and Data Analyst. I am looking for a role in one of those fields, and I will bring my other skills to th</w:t>
      </w:r>
      <w:r w:rsidR="003558F4">
        <w:t>is</w:t>
      </w:r>
      <w:r w:rsidR="005447D9">
        <w:t xml:space="preserve"> role as well.</w:t>
      </w:r>
    </w:p>
    <w:sdt>
      <w:sdtPr>
        <w:alias w:val="Education:"/>
        <w:tag w:val="Education:"/>
        <w:id w:val="807127995"/>
        <w:placeholder>
          <w:docPart w:val="0FE875252F5045BD8FBCBA4BD83AA718"/>
        </w:placeholder>
        <w:temporary/>
        <w:showingPlcHdr/>
        <w15:appearance w15:val="hidden"/>
      </w:sdtPr>
      <w:sdtEndPr/>
      <w:sdtContent>
        <w:p w14:paraId="028E572A" w14:textId="77777777" w:rsidR="006270A9" w:rsidRDefault="009D5933">
          <w:pPr>
            <w:pStyle w:val="Heading1"/>
          </w:pPr>
          <w:r>
            <w:t>Education</w:t>
          </w:r>
        </w:p>
      </w:sdtContent>
    </w:sdt>
    <w:p w14:paraId="29B29EAE" w14:textId="598093A3" w:rsidR="006270A9" w:rsidRDefault="00E8041E">
      <w:pPr>
        <w:pStyle w:val="Heading2"/>
      </w:pPr>
      <w:r>
        <w:t>B.S./B.A.</w:t>
      </w:r>
      <w:r w:rsidR="009D5933">
        <w:t> | </w:t>
      </w:r>
      <w:r>
        <w:t>2000</w:t>
      </w:r>
      <w:r w:rsidR="009D5933">
        <w:t> | </w:t>
      </w:r>
      <w:r>
        <w:t>Stanford university</w:t>
      </w:r>
    </w:p>
    <w:p w14:paraId="447E4A70" w14:textId="13F23D6E" w:rsidR="006270A9" w:rsidRDefault="00E8041E" w:rsidP="001B29CF">
      <w:pPr>
        <w:pStyle w:val="ListBullet"/>
      </w:pPr>
      <w:r>
        <w:t>Dual Major</w:t>
      </w:r>
      <w:r w:rsidR="009D5933">
        <w:t xml:space="preserve">: </w:t>
      </w:r>
      <w:r>
        <w:t>Biology and History</w:t>
      </w:r>
    </w:p>
    <w:sdt>
      <w:sdtPr>
        <w:alias w:val="Skills &amp; Abilities:"/>
        <w:tag w:val="Skills &amp; Abilities:"/>
        <w:id w:val="458624136"/>
        <w:placeholder>
          <w:docPart w:val="58E8B3451DF842C19042B91BEBD60909"/>
        </w:placeholder>
        <w:temporary/>
        <w:showingPlcHdr/>
        <w15:appearance w15:val="hidden"/>
      </w:sdtPr>
      <w:sdtEndPr/>
      <w:sdtContent>
        <w:p w14:paraId="78B2F005" w14:textId="1F8D542C" w:rsidR="006270A9" w:rsidRDefault="009D5933" w:rsidP="005447D9">
          <w:pPr>
            <w:pStyle w:val="Heading1"/>
          </w:pPr>
          <w:r>
            <w:t>Skills &amp; Abilities</w:t>
          </w:r>
        </w:p>
      </w:sdtContent>
    </w:sdt>
    <w:p w14:paraId="03AEF3C5" w14:textId="582CE850" w:rsidR="006270A9" w:rsidRDefault="0046058E">
      <w:pPr>
        <w:pStyle w:val="ListBullet"/>
      </w:pPr>
      <w:r w:rsidRPr="005447D9">
        <w:rPr>
          <w:b/>
          <w:bCs/>
        </w:rPr>
        <w:t>Adobe CC</w:t>
      </w:r>
      <w:r>
        <w:t xml:space="preserve"> – Photoshop, InDesign, XD</w:t>
      </w:r>
      <w:r w:rsidR="00E737F6">
        <w:t>, After Effects, Premiere</w:t>
      </w:r>
    </w:p>
    <w:p w14:paraId="625C4E2C" w14:textId="1D8D1805" w:rsidR="0046058E" w:rsidRDefault="00C5695E">
      <w:pPr>
        <w:pStyle w:val="ListBullet"/>
      </w:pPr>
      <w:r w:rsidRPr="005447D9">
        <w:rPr>
          <w:b/>
          <w:bCs/>
        </w:rPr>
        <w:t>Prototyping/Wireframing</w:t>
      </w:r>
      <w:r>
        <w:t xml:space="preserve"> – Axure RP (Expert), InVision, Sketch, Figma, Origami</w:t>
      </w:r>
      <w:r w:rsidR="00E737F6">
        <w:t>, Balsamiq</w:t>
      </w:r>
    </w:p>
    <w:p w14:paraId="48DF296B" w14:textId="70C23E15" w:rsidR="00B460B7" w:rsidRDefault="00B460B7">
      <w:pPr>
        <w:pStyle w:val="ListBullet"/>
      </w:pPr>
      <w:r w:rsidRPr="005447D9">
        <w:rPr>
          <w:b/>
          <w:bCs/>
        </w:rPr>
        <w:t>Data Science</w:t>
      </w:r>
      <w:r>
        <w:t xml:space="preserve"> – MS Excel</w:t>
      </w:r>
      <w:r w:rsidR="003558F4">
        <w:t xml:space="preserve"> (Pivot Tables, Pivot Charts, VLOOKUP, HLOOKUP, Macros, VBA), </w:t>
      </w:r>
      <w:r>
        <w:t>Tableau, Power BI</w:t>
      </w:r>
      <w:r w:rsidR="00930795">
        <w:t xml:space="preserve">, </w:t>
      </w:r>
      <w:r w:rsidR="007369CE">
        <w:t xml:space="preserve">Database Tagging, </w:t>
      </w:r>
      <w:r w:rsidR="00930795">
        <w:t>Data Governance Methodologies</w:t>
      </w:r>
    </w:p>
    <w:p w14:paraId="469EF2AE" w14:textId="32302CB5" w:rsidR="00AC5F44" w:rsidRDefault="00AC5F44">
      <w:pPr>
        <w:pStyle w:val="ListBullet"/>
      </w:pPr>
      <w:r w:rsidRPr="005447D9">
        <w:rPr>
          <w:b/>
          <w:bCs/>
        </w:rPr>
        <w:t>Scrum/Agile</w:t>
      </w:r>
      <w:r>
        <w:t xml:space="preserve"> – 8 years’ experience in Scrum/Agile, PSM-1 Certified Scrum Master, experience writing User Stories</w:t>
      </w:r>
    </w:p>
    <w:p w14:paraId="7D2FE09C" w14:textId="28C0793E" w:rsidR="00930795" w:rsidRDefault="00930795">
      <w:pPr>
        <w:pStyle w:val="ListBullet"/>
      </w:pPr>
      <w:r>
        <w:rPr>
          <w:b/>
          <w:bCs/>
        </w:rPr>
        <w:t xml:space="preserve">Technical Writing </w:t>
      </w:r>
      <w:r>
        <w:t>– 4 years of experience writing B2B documentation and B2C Start Guides</w:t>
      </w:r>
    </w:p>
    <w:p w14:paraId="6C7E1BFC" w14:textId="01334172" w:rsidR="00E737F6" w:rsidRDefault="00E737F6">
      <w:pPr>
        <w:pStyle w:val="ListBullet"/>
      </w:pPr>
      <w:r w:rsidRPr="005447D9">
        <w:rPr>
          <w:b/>
          <w:bCs/>
        </w:rPr>
        <w:t>Other</w:t>
      </w:r>
      <w:r>
        <w:t xml:space="preserve"> – OmniGraffle</w:t>
      </w:r>
      <w:r w:rsidR="00B460B7">
        <w:t>, LucidChart, Word</w:t>
      </w:r>
      <w:r w:rsidR="00AC5F44">
        <w:t>, Confluence, Jira</w:t>
      </w:r>
      <w:r w:rsidR="003558F4">
        <w:t>, Technical Writing, Business and Data Analysis</w:t>
      </w:r>
      <w:r w:rsidR="00930795">
        <w:t xml:space="preserve">, User Testing </w:t>
      </w:r>
    </w:p>
    <w:sdt>
      <w:sdtPr>
        <w:alias w:val="Experience:"/>
        <w:tag w:val="Experience:"/>
        <w:id w:val="171684534"/>
        <w:placeholder>
          <w:docPart w:val="72B99DA70CCA41259AC113D300DC3E98"/>
        </w:placeholder>
        <w:temporary/>
        <w:showingPlcHdr/>
        <w15:appearance w15:val="hidden"/>
      </w:sdtPr>
      <w:sdtEndPr/>
      <w:sdtContent>
        <w:p w14:paraId="16FFEF21" w14:textId="77777777" w:rsidR="006270A9" w:rsidRDefault="009D5933">
          <w:pPr>
            <w:pStyle w:val="Heading1"/>
          </w:pPr>
          <w:r>
            <w:t>Experience</w:t>
          </w:r>
        </w:p>
      </w:sdtContent>
    </w:sdt>
    <w:p w14:paraId="73857E61" w14:textId="0C3DCF64" w:rsidR="006270A9" w:rsidRDefault="00ED4045">
      <w:pPr>
        <w:pStyle w:val="Heading2"/>
      </w:pPr>
      <w:r>
        <w:t>Business Analyst / Technical writer</w:t>
      </w:r>
      <w:r w:rsidR="009D5933">
        <w:t> | </w:t>
      </w:r>
      <w:r>
        <w:t>AMGEN</w:t>
      </w:r>
      <w:r w:rsidR="009D5933">
        <w:t> | </w:t>
      </w:r>
      <w:r>
        <w:t>SEP 2020 – jan 202</w:t>
      </w:r>
      <w:r w:rsidR="0071216A">
        <w:t>1</w:t>
      </w:r>
    </w:p>
    <w:p w14:paraId="634E54AF" w14:textId="08EB8E8D" w:rsidR="006270A9" w:rsidRDefault="0071216A">
      <w:pPr>
        <w:pStyle w:val="ListBullet"/>
      </w:pPr>
      <w:r>
        <w:t>I am currently fulfilling a short-term contract for Amgen’s Data Science department that will end in early January 2021.</w:t>
      </w:r>
    </w:p>
    <w:p w14:paraId="3FB148F5" w14:textId="4E0EE534" w:rsidR="0071216A" w:rsidRDefault="0071216A">
      <w:pPr>
        <w:pStyle w:val="ListBullet"/>
      </w:pPr>
      <w:r>
        <w:t xml:space="preserve">I am writing guides to Amgen’s many </w:t>
      </w:r>
      <w:r w:rsidR="007D4576">
        <w:t>data</w:t>
      </w:r>
      <w:r>
        <w:t xml:space="preserve"> source systems, in which I describe the source systems and the data within them</w:t>
      </w:r>
      <w:r w:rsidR="007D4576">
        <w:t>, in order to improve searchability and usability</w:t>
      </w:r>
      <w:r w:rsidR="002A26FA">
        <w:t>, and to instruct data consumers how to connect to both structured and unstructured data.</w:t>
      </w:r>
    </w:p>
    <w:p w14:paraId="121BE5C0" w14:textId="5C701866" w:rsidR="00A42660" w:rsidRDefault="00A42660">
      <w:pPr>
        <w:pStyle w:val="ListBullet"/>
      </w:pPr>
      <w:r>
        <w:t>I am interviewing SMEs (Subject Matter Experts), Stakeholders and Business Users to set out a roadmap</w:t>
      </w:r>
      <w:r w:rsidR="007D4576">
        <w:t xml:space="preserve"> </w:t>
      </w:r>
      <w:r w:rsidR="00D076B2">
        <w:t xml:space="preserve">for future </w:t>
      </w:r>
      <w:r w:rsidR="00B82062">
        <w:t>articles</w:t>
      </w:r>
      <w:r w:rsidR="00D076B2">
        <w:t>.</w:t>
      </w:r>
    </w:p>
    <w:p w14:paraId="257D23B2" w14:textId="5364FAD0" w:rsidR="0071216A" w:rsidRDefault="0071216A">
      <w:pPr>
        <w:pStyle w:val="ListBullet"/>
      </w:pPr>
      <w:r>
        <w:t>I am also developing methodologies for data governance and tagging tables within Amgen’s searchable Data Marketplace</w:t>
      </w:r>
      <w:r w:rsidR="00B82062">
        <w:t>.</w:t>
      </w:r>
    </w:p>
    <w:p w14:paraId="4F13AABF" w14:textId="113C6517" w:rsidR="006270A9" w:rsidRDefault="00B1189E">
      <w:pPr>
        <w:pStyle w:val="Heading2"/>
      </w:pPr>
      <w:r>
        <w:t>UX Consultant / Technical writer / data analyst</w:t>
      </w:r>
      <w:r w:rsidR="009D5933">
        <w:t> | </w:t>
      </w:r>
      <w:r>
        <w:t>nexcommc3 (startup)</w:t>
      </w:r>
      <w:r w:rsidR="009D5933">
        <w:t> | </w:t>
      </w:r>
      <w:r>
        <w:t>mar 2020 – aug 2020</w:t>
      </w:r>
    </w:p>
    <w:p w14:paraId="5ADEEA50" w14:textId="44F4B3E0" w:rsidR="00B1189E" w:rsidRDefault="00B1189E" w:rsidP="001B29CF">
      <w:pPr>
        <w:pStyle w:val="ListBullet"/>
      </w:pPr>
      <w:r>
        <w:t xml:space="preserve">Made a </w:t>
      </w:r>
      <w:r w:rsidR="00C549CF">
        <w:t xml:space="preserve">high-fidelity </w:t>
      </w:r>
      <w:r>
        <w:t xml:space="preserve">clickthrough prototype </w:t>
      </w:r>
      <w:r w:rsidR="00C549CF">
        <w:t xml:space="preserve">for a FinTech presentation, available </w:t>
      </w:r>
      <w:hyperlink r:id="rId9" w:history="1">
        <w:r w:rsidR="00C549CF" w:rsidRPr="00C549CF">
          <w:rPr>
            <w:rStyle w:val="Hyperlink"/>
          </w:rPr>
          <w:t>in my portfolio</w:t>
        </w:r>
      </w:hyperlink>
    </w:p>
    <w:p w14:paraId="1B075546" w14:textId="0EC127B4" w:rsidR="00C549CF" w:rsidRDefault="00B1189E" w:rsidP="001B29CF">
      <w:pPr>
        <w:pStyle w:val="ListBullet"/>
      </w:pPr>
      <w:r w:rsidRPr="00B1189E">
        <w:t xml:space="preserve">Wrote all the content for this Startup’s WordPress landing site - </w:t>
      </w:r>
      <w:hyperlink r:id="rId10" w:history="1">
        <w:r w:rsidR="00C549CF" w:rsidRPr="00904F3F">
          <w:rPr>
            <w:rStyle w:val="Hyperlink"/>
          </w:rPr>
          <w:t>https://www.nexcommc3.com/</w:t>
        </w:r>
      </w:hyperlink>
      <w:r w:rsidR="00C549CF">
        <w:t xml:space="preserve"> </w:t>
      </w:r>
      <w:r w:rsidRPr="00B1189E">
        <w:t xml:space="preserve"> </w:t>
      </w:r>
    </w:p>
    <w:p w14:paraId="408A2DD0" w14:textId="75D09758" w:rsidR="001B29CF" w:rsidRDefault="00B1189E" w:rsidP="001B29CF">
      <w:pPr>
        <w:pStyle w:val="ListBullet"/>
      </w:pPr>
      <w:r w:rsidRPr="00B1189E">
        <w:lastRenderedPageBreak/>
        <w:t>You can see a Blog Post with Data Analysis</w:t>
      </w:r>
      <w:r w:rsidR="00C549CF">
        <w:t xml:space="preserve"> (MS Excel Pivot Table and Pivot Chart) </w:t>
      </w:r>
      <w:r w:rsidRPr="00B1189E">
        <w:t xml:space="preserve">I uploaded here – </w:t>
      </w:r>
      <w:hyperlink r:id="rId11" w:history="1">
        <w:r w:rsidR="00C549CF" w:rsidRPr="00904F3F">
          <w:rPr>
            <w:rStyle w:val="Hyperlink"/>
          </w:rPr>
          <w:t>https://tinyurl.com/tdjqgnx</w:t>
        </w:r>
      </w:hyperlink>
      <w:r w:rsidR="00C549CF">
        <w:t xml:space="preserve"> </w:t>
      </w:r>
      <w:r w:rsidRPr="00B1189E">
        <w:t xml:space="preserve"> </w:t>
      </w:r>
    </w:p>
    <w:p w14:paraId="5E4AEFF8" w14:textId="7BE4F799" w:rsidR="00E50609" w:rsidRDefault="00E50609" w:rsidP="00E50609">
      <w:pPr>
        <w:pStyle w:val="ListBullet"/>
        <w:numPr>
          <w:ilvl w:val="0"/>
          <w:numId w:val="0"/>
        </w:numPr>
        <w:ind w:left="216" w:hanging="216"/>
      </w:pPr>
    </w:p>
    <w:p w14:paraId="666D1A01" w14:textId="7E2BFCBF" w:rsidR="00E50609" w:rsidRDefault="00E50609" w:rsidP="00E50609">
      <w:pPr>
        <w:pStyle w:val="Heading2"/>
      </w:pPr>
      <w:r>
        <w:t>Technical writer / USER TESTER | </w:t>
      </w:r>
      <w:r w:rsidR="002A26FA">
        <w:t>invia robotics</w:t>
      </w:r>
      <w:r>
        <w:t> | </w:t>
      </w:r>
      <w:r w:rsidR="003573B8">
        <w:t>JAN</w:t>
      </w:r>
      <w:r>
        <w:t xml:space="preserve"> 2020 – </w:t>
      </w:r>
      <w:r w:rsidR="003573B8">
        <w:t>MAR</w:t>
      </w:r>
      <w:r>
        <w:t xml:space="preserve"> 2020</w:t>
      </w:r>
    </w:p>
    <w:p w14:paraId="16F34C80" w14:textId="77777777" w:rsidR="003573B8" w:rsidRDefault="003573B8" w:rsidP="003573B8">
      <w:pPr>
        <w:pStyle w:val="ListBullet"/>
      </w:pPr>
      <w:r w:rsidRPr="003573B8">
        <w:t xml:space="preserve">Wrote the Start Guide for this warehousing robotics B2B Startup </w:t>
      </w:r>
    </w:p>
    <w:p w14:paraId="3BC88E7F" w14:textId="77777777" w:rsidR="003573B8" w:rsidRDefault="003573B8" w:rsidP="003573B8">
      <w:pPr>
        <w:pStyle w:val="ListBullet"/>
      </w:pPr>
      <w:r w:rsidRPr="003573B8">
        <w:t xml:space="preserve">User Tested the Start Guide with internal staff, and iterated upon the document after feedback </w:t>
      </w:r>
    </w:p>
    <w:p w14:paraId="19FBA81D" w14:textId="23395182" w:rsidR="00E50609" w:rsidRDefault="003573B8" w:rsidP="003573B8">
      <w:pPr>
        <w:pStyle w:val="ListBullet"/>
      </w:pPr>
      <w:r w:rsidRPr="003573B8">
        <w:t>Wrote internal-facing manuals explaining warehousing terminology for new hires</w:t>
      </w:r>
    </w:p>
    <w:p w14:paraId="68F8BCE5" w14:textId="297380C6" w:rsidR="000976E0" w:rsidRDefault="000976E0" w:rsidP="000976E0">
      <w:pPr>
        <w:pStyle w:val="ListBullet"/>
        <w:numPr>
          <w:ilvl w:val="0"/>
          <w:numId w:val="0"/>
        </w:numPr>
        <w:ind w:left="216" w:hanging="216"/>
      </w:pPr>
    </w:p>
    <w:p w14:paraId="1717AFF2" w14:textId="230C10C5" w:rsidR="000976E0" w:rsidRDefault="000976E0" w:rsidP="000976E0">
      <w:pPr>
        <w:pStyle w:val="Heading2"/>
      </w:pPr>
      <w:r>
        <w:t>SENIOR UX DESIGNER / BUSINESS ANALYST | AMGEN / THINKBOX CONSULTING | JULY 2019 – NOV 2019</w:t>
      </w:r>
    </w:p>
    <w:p w14:paraId="05693442" w14:textId="77777777" w:rsidR="000976E0" w:rsidRDefault="000976E0" w:rsidP="000976E0">
      <w:pPr>
        <w:pStyle w:val="ListBullet"/>
      </w:pPr>
      <w:r w:rsidRPr="000976E0">
        <w:t xml:space="preserve">Made Rapid Prototypes in Axure to visualize Amgen's Data Science Division's design goals </w:t>
      </w:r>
    </w:p>
    <w:p w14:paraId="5ABDF631" w14:textId="77777777" w:rsidR="000976E0" w:rsidRDefault="000976E0" w:rsidP="000976E0">
      <w:pPr>
        <w:pStyle w:val="ListBullet"/>
      </w:pPr>
      <w:r w:rsidRPr="000976E0">
        <w:t xml:space="preserve">Supervised a junior employee on our team </w:t>
      </w:r>
    </w:p>
    <w:p w14:paraId="20CAB7C4" w14:textId="77777777" w:rsidR="000976E0" w:rsidRDefault="000976E0" w:rsidP="000976E0">
      <w:pPr>
        <w:pStyle w:val="ListBullet"/>
      </w:pPr>
      <w:r w:rsidRPr="000976E0">
        <w:t xml:space="preserve">Made Roadmaps to help stakeholders make User Testing, Design and Persona processes </w:t>
      </w:r>
    </w:p>
    <w:p w14:paraId="1FC6A0B4" w14:textId="77777777" w:rsidR="000976E0" w:rsidRDefault="000976E0" w:rsidP="000976E0">
      <w:pPr>
        <w:pStyle w:val="ListBullet"/>
      </w:pPr>
      <w:r w:rsidRPr="000976E0">
        <w:t xml:space="preserve">Assisted Data Visualization Engineers by incorporating Tableau Visualizations into Rapid Prototypes </w:t>
      </w:r>
    </w:p>
    <w:p w14:paraId="406B5613" w14:textId="77777777" w:rsidR="000976E0" w:rsidRDefault="000976E0" w:rsidP="000976E0">
      <w:pPr>
        <w:pStyle w:val="ListBullet"/>
      </w:pPr>
      <w:r w:rsidRPr="000976E0">
        <w:t xml:space="preserve">As a Business Analyst, wrote and presented Competitive Analysis reports, and performed evaluations of Amgen's current systems </w:t>
      </w:r>
    </w:p>
    <w:p w14:paraId="4F1FEEC4" w14:textId="0EB07AEF" w:rsidR="000976E0" w:rsidRDefault="000976E0" w:rsidP="000976E0">
      <w:pPr>
        <w:pStyle w:val="ListBullet"/>
      </w:pPr>
      <w:r w:rsidRPr="000976E0">
        <w:t>Filled in as Scrum Master when needed</w:t>
      </w:r>
    </w:p>
    <w:p w14:paraId="2368D7BA" w14:textId="0828B731" w:rsidR="00D103DF" w:rsidRDefault="00D103DF" w:rsidP="00D103DF">
      <w:pPr>
        <w:pStyle w:val="ListBullet"/>
        <w:numPr>
          <w:ilvl w:val="0"/>
          <w:numId w:val="0"/>
        </w:numPr>
        <w:ind w:left="216" w:hanging="216"/>
      </w:pPr>
    </w:p>
    <w:p w14:paraId="6AC686F4" w14:textId="1B764F13" w:rsidR="00D103DF" w:rsidRDefault="00D103DF" w:rsidP="00D103DF">
      <w:pPr>
        <w:pStyle w:val="Heading2"/>
      </w:pPr>
      <w:r>
        <w:t>UX DESIGNER / USER TESTER / AGILE TEAM MEMBER | age of learning – abcmouse.com | june 2015 – feb 2019</w:t>
      </w:r>
    </w:p>
    <w:p w14:paraId="69E3CB96" w14:textId="77777777" w:rsidR="00F709C1" w:rsidRDefault="00F709C1" w:rsidP="00F709C1">
      <w:pPr>
        <w:pStyle w:val="ListBullet"/>
      </w:pPr>
      <w:r w:rsidRPr="00F709C1">
        <w:t xml:space="preserve">Oversaw User Testing on multiple projects – Developed tests with stakeholders, wrote scripts, made testable prototypes, analyzed results and delivered final reports with recommendations </w:t>
      </w:r>
    </w:p>
    <w:p w14:paraId="6DB2EA74" w14:textId="77777777" w:rsidR="00F709C1" w:rsidRDefault="00F709C1" w:rsidP="00F709C1">
      <w:pPr>
        <w:pStyle w:val="ListBullet"/>
      </w:pPr>
      <w:r>
        <w:t>A</w:t>
      </w:r>
      <w:r w:rsidRPr="00F709C1">
        <w:t xml:space="preserve">cted as team communicator on this Agile team – made User Flows and Wireframes to communicate stakeholder deliverables to the developers, and vice versa </w:t>
      </w:r>
    </w:p>
    <w:p w14:paraId="473892AA" w14:textId="77777777" w:rsidR="00F709C1" w:rsidRDefault="00F709C1" w:rsidP="00F709C1">
      <w:pPr>
        <w:pStyle w:val="ListBullet"/>
      </w:pPr>
      <w:r w:rsidRPr="00F709C1">
        <w:t xml:space="preserve">Helped launch an update of My Hamster – from initial ideation to implementation with developers, to launch on Mobile and Desktop </w:t>
      </w:r>
    </w:p>
    <w:p w14:paraId="42CFC979" w14:textId="77777777" w:rsidR="00F709C1" w:rsidRDefault="00F709C1" w:rsidP="00F709C1">
      <w:pPr>
        <w:pStyle w:val="ListBullet"/>
      </w:pPr>
      <w:r w:rsidRPr="00F709C1">
        <w:t xml:space="preserve">Made demos through Axure to help stakeholders visualize what they want, and to cut down on development time </w:t>
      </w:r>
    </w:p>
    <w:p w14:paraId="003FC7AE" w14:textId="77777777" w:rsidR="00F709C1" w:rsidRDefault="00F709C1" w:rsidP="00F709C1">
      <w:pPr>
        <w:pStyle w:val="ListBullet"/>
      </w:pPr>
      <w:r w:rsidRPr="00F709C1">
        <w:t xml:space="preserve">Wrote competitive analysis reports on various other apps, and made recommendations on how we can improve our own </w:t>
      </w:r>
    </w:p>
    <w:p w14:paraId="1D088442" w14:textId="35CD9529" w:rsidR="00D103DF" w:rsidRDefault="00F709C1" w:rsidP="00F709C1">
      <w:pPr>
        <w:pStyle w:val="ListBullet"/>
      </w:pPr>
      <w:r w:rsidRPr="00F709C1">
        <w:t>This is an Agile company, so hit sprint after sprint, and swarmed by helping QA when needed</w:t>
      </w:r>
    </w:p>
    <w:p w14:paraId="2AE01180" w14:textId="710C198A" w:rsidR="00A42660" w:rsidRDefault="00A42660" w:rsidP="00A42660">
      <w:pPr>
        <w:pStyle w:val="ListBullet"/>
        <w:numPr>
          <w:ilvl w:val="0"/>
          <w:numId w:val="0"/>
        </w:numPr>
        <w:ind w:left="216" w:hanging="216"/>
      </w:pPr>
    </w:p>
    <w:p w14:paraId="4AA933D2" w14:textId="4E999CF0" w:rsidR="00A42660" w:rsidRDefault="00A42660" w:rsidP="00A42660">
      <w:pPr>
        <w:pStyle w:val="Heading2"/>
      </w:pPr>
      <w:r>
        <w:t>UX DESIGNER / rapid prototyper / user tester | city national bank | feb 2015 – june 2015</w:t>
      </w:r>
    </w:p>
    <w:p w14:paraId="227ABC9F" w14:textId="757204D4" w:rsidR="00A42660" w:rsidRDefault="00A42660" w:rsidP="00A42660">
      <w:pPr>
        <w:pStyle w:val="ListBullet"/>
      </w:pPr>
      <w:r w:rsidRPr="00A42660">
        <w:t>Developed Rapid Prototypes with Axure to reconceptualize many of this banks' risk</w:t>
      </w:r>
      <w:r w:rsidR="00930795">
        <w:t xml:space="preserve"> FinTech</w:t>
      </w:r>
      <w:r w:rsidRPr="00A42660">
        <w:t xml:space="preserve"> management systems </w:t>
      </w:r>
    </w:p>
    <w:p w14:paraId="611C9D7B" w14:textId="77777777" w:rsidR="00A42660" w:rsidRDefault="00A42660" w:rsidP="00A42660">
      <w:pPr>
        <w:pStyle w:val="ListBullet"/>
      </w:pPr>
      <w:r w:rsidRPr="00A42660">
        <w:t xml:space="preserve">Facilitated internal user testing to assess these prototypes </w:t>
      </w:r>
    </w:p>
    <w:p w14:paraId="659669BD" w14:textId="7BACDACE" w:rsidR="00CC058E" w:rsidRDefault="00A42660" w:rsidP="00CC058E">
      <w:pPr>
        <w:pStyle w:val="ListBullet"/>
      </w:pPr>
      <w:r w:rsidRPr="00A42660">
        <w:t>Led stakeholder discussions ensure that the deliverables met the Business Requirements</w:t>
      </w:r>
    </w:p>
    <w:p w14:paraId="52B9434F" w14:textId="1D4F14F2" w:rsidR="00CC058E" w:rsidRDefault="00CC058E" w:rsidP="00CC058E">
      <w:pPr>
        <w:pStyle w:val="Heading2"/>
      </w:pPr>
      <w:r>
        <w:t xml:space="preserve">PREVIOUS TECH ROLES </w:t>
      </w:r>
    </w:p>
    <w:p w14:paraId="285807D7" w14:textId="22D3C562" w:rsidR="00CC058E" w:rsidRDefault="00CC058E" w:rsidP="00CC058E">
      <w:pPr>
        <w:pStyle w:val="ListBullet"/>
      </w:pPr>
      <w:r>
        <w:t xml:space="preserve">UX/UI Designer – </w:t>
      </w:r>
      <w:r w:rsidRPr="00CC058E">
        <w:t>Spark Networks (ChristianMingle and JDate) –</w:t>
      </w:r>
      <w:r>
        <w:t xml:space="preserve"> </w:t>
      </w:r>
      <w:r w:rsidRPr="00CC058E">
        <w:t>2012 –</w:t>
      </w:r>
      <w:r>
        <w:t xml:space="preserve"> </w:t>
      </w:r>
      <w:r w:rsidRPr="00CC058E">
        <w:t>2014</w:t>
      </w:r>
    </w:p>
    <w:p w14:paraId="7EFDC618" w14:textId="3F1EFB12" w:rsidR="00CC058E" w:rsidRDefault="00CC058E" w:rsidP="00CC058E">
      <w:pPr>
        <w:pStyle w:val="ListBullet"/>
      </w:pPr>
      <w:r>
        <w:lastRenderedPageBreak/>
        <w:t>General Associate</w:t>
      </w:r>
      <w:r w:rsidR="00A517DB">
        <w:t xml:space="preserve"> </w:t>
      </w:r>
      <w:r w:rsidR="009E5B5D">
        <w:t>/</w:t>
      </w:r>
      <w:r w:rsidR="00A517DB">
        <w:t xml:space="preserve"> QA (Quality Assurance) Tester</w:t>
      </w:r>
      <w:r>
        <w:t xml:space="preserve"> – ParkMe (Startup) – 2011 </w:t>
      </w:r>
    </w:p>
    <w:p w14:paraId="3E86C6E7" w14:textId="538950C7" w:rsidR="00CC058E" w:rsidRDefault="00CC058E" w:rsidP="00CC058E">
      <w:pPr>
        <w:pStyle w:val="ListBullet"/>
        <w:numPr>
          <w:ilvl w:val="0"/>
          <w:numId w:val="0"/>
        </w:numPr>
        <w:ind w:left="216" w:hanging="216"/>
      </w:pPr>
    </w:p>
    <w:p w14:paraId="758FDACE" w14:textId="1E261C0B" w:rsidR="00CC058E" w:rsidRDefault="00CC058E" w:rsidP="00CC058E">
      <w:pPr>
        <w:pStyle w:val="Heading2"/>
      </w:pPr>
      <w:r>
        <w:t xml:space="preserve">PREVIOUS NON-TECH ROLES </w:t>
      </w:r>
    </w:p>
    <w:p w14:paraId="24C5E0C4" w14:textId="0CB7817B" w:rsidR="00CC058E" w:rsidRDefault="00CC058E" w:rsidP="00CC058E">
      <w:pPr>
        <w:pStyle w:val="ListBullet"/>
      </w:pPr>
      <w:r>
        <w:t>TV Producer (National Geographic, Spike TV, Discovery and more) – 2004 – 2011</w:t>
      </w:r>
    </w:p>
    <w:p w14:paraId="76EF127D" w14:textId="45CD94C4" w:rsidR="00CC058E" w:rsidRDefault="00CC058E" w:rsidP="00CC058E">
      <w:pPr>
        <w:pStyle w:val="ListBullet"/>
      </w:pPr>
      <w:r>
        <w:t>Test Question Writer for Houghton-Mifflin – 2003</w:t>
      </w:r>
    </w:p>
    <w:p w14:paraId="39BF6AFD" w14:textId="69D4F12B" w:rsidR="00CC058E" w:rsidRDefault="00CC058E" w:rsidP="00CC058E">
      <w:pPr>
        <w:pStyle w:val="ListBullet"/>
      </w:pPr>
      <w:r>
        <w:t xml:space="preserve">High School Tutor – 2003 </w:t>
      </w:r>
    </w:p>
    <w:p w14:paraId="45BBB23A" w14:textId="075CEACB" w:rsidR="00CC058E" w:rsidRDefault="00CC058E" w:rsidP="00CC058E">
      <w:pPr>
        <w:pStyle w:val="ListBullet"/>
      </w:pPr>
      <w:r>
        <w:t xml:space="preserve">Peace Corps Volunteer – Namibia, Africa – 2000-2002 </w:t>
      </w:r>
    </w:p>
    <w:p w14:paraId="55ECB95C" w14:textId="77777777" w:rsidR="00CC058E" w:rsidRDefault="00CC058E" w:rsidP="00CC058E">
      <w:pPr>
        <w:pStyle w:val="ListBullet"/>
        <w:numPr>
          <w:ilvl w:val="0"/>
          <w:numId w:val="0"/>
        </w:numPr>
        <w:ind w:left="216" w:hanging="216"/>
      </w:pPr>
    </w:p>
    <w:p w14:paraId="3F08E155" w14:textId="77777777" w:rsidR="00CC058E" w:rsidRDefault="00CC058E" w:rsidP="00CC058E">
      <w:pPr>
        <w:pStyle w:val="ListBullet"/>
        <w:numPr>
          <w:ilvl w:val="0"/>
          <w:numId w:val="0"/>
        </w:numPr>
        <w:ind w:left="216" w:hanging="216"/>
      </w:pPr>
    </w:p>
    <w:p w14:paraId="5653729A" w14:textId="21D2551F" w:rsidR="00A42660" w:rsidRPr="001B29CF" w:rsidRDefault="00A42660" w:rsidP="00A42660">
      <w:pPr>
        <w:pStyle w:val="ListBullet"/>
        <w:numPr>
          <w:ilvl w:val="0"/>
          <w:numId w:val="0"/>
        </w:numPr>
        <w:ind w:left="216" w:hanging="216"/>
      </w:pPr>
    </w:p>
    <w:sectPr w:rsidR="00A42660" w:rsidRPr="001B29CF" w:rsidSect="00617B26">
      <w:footerReference w:type="default" r:id="rId12"/>
      <w:footerReference w:type="first" r:id="rId13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1C1B3" w14:textId="77777777" w:rsidR="005D368A" w:rsidRDefault="005D368A">
      <w:pPr>
        <w:spacing w:after="0"/>
      </w:pPr>
      <w:r>
        <w:separator/>
      </w:r>
    </w:p>
  </w:endnote>
  <w:endnote w:type="continuationSeparator" w:id="0">
    <w:p w14:paraId="64252398" w14:textId="77777777" w:rsidR="005D368A" w:rsidRDefault="005D36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07EE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1083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401F3" w14:textId="56F9D902" w:rsidR="00E50609" w:rsidRDefault="00E5060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1DA64" w14:textId="77777777" w:rsidR="00E50609" w:rsidRDefault="00E50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11BAF" w14:textId="77777777" w:rsidR="005D368A" w:rsidRDefault="005D368A">
      <w:pPr>
        <w:spacing w:after="0"/>
      </w:pPr>
      <w:r>
        <w:separator/>
      </w:r>
    </w:p>
  </w:footnote>
  <w:footnote w:type="continuationSeparator" w:id="0">
    <w:p w14:paraId="7534465C" w14:textId="77777777" w:rsidR="005D368A" w:rsidRDefault="005D36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A0"/>
    <w:rsid w:val="00062602"/>
    <w:rsid w:val="000976E0"/>
    <w:rsid w:val="000A4F59"/>
    <w:rsid w:val="00141A4C"/>
    <w:rsid w:val="001B29CF"/>
    <w:rsid w:val="0025190E"/>
    <w:rsid w:val="00280D40"/>
    <w:rsid w:val="0028220F"/>
    <w:rsid w:val="002A26FA"/>
    <w:rsid w:val="003558F4"/>
    <w:rsid w:val="00356C14"/>
    <w:rsid w:val="003573B8"/>
    <w:rsid w:val="0046058E"/>
    <w:rsid w:val="005447D9"/>
    <w:rsid w:val="005D368A"/>
    <w:rsid w:val="00617B26"/>
    <w:rsid w:val="006270A9"/>
    <w:rsid w:val="00675956"/>
    <w:rsid w:val="00681034"/>
    <w:rsid w:val="0071216A"/>
    <w:rsid w:val="007369CE"/>
    <w:rsid w:val="007D4576"/>
    <w:rsid w:val="00816216"/>
    <w:rsid w:val="0087734B"/>
    <w:rsid w:val="00930795"/>
    <w:rsid w:val="009D5933"/>
    <w:rsid w:val="009E5B5D"/>
    <w:rsid w:val="00A42660"/>
    <w:rsid w:val="00A517DB"/>
    <w:rsid w:val="00AC5F44"/>
    <w:rsid w:val="00B1189E"/>
    <w:rsid w:val="00B26AC2"/>
    <w:rsid w:val="00B460B7"/>
    <w:rsid w:val="00B82062"/>
    <w:rsid w:val="00BD768D"/>
    <w:rsid w:val="00C549CF"/>
    <w:rsid w:val="00C5695E"/>
    <w:rsid w:val="00C61F8E"/>
    <w:rsid w:val="00CC058E"/>
    <w:rsid w:val="00D076B2"/>
    <w:rsid w:val="00D103DF"/>
    <w:rsid w:val="00E124A0"/>
    <w:rsid w:val="00E50609"/>
    <w:rsid w:val="00E737F6"/>
    <w:rsid w:val="00E8041E"/>
    <w:rsid w:val="00E83E4B"/>
    <w:rsid w:val="00ED4045"/>
    <w:rsid w:val="00F7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DE754"/>
  <w15:chartTrackingRefBased/>
  <w15:docId w15:val="{1101B9A6-9CAF-4515-A2BB-EF965873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0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rototyper.desig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tdjqgn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excommc3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prototyper.design/prototyping-demo-2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%20Maas\Downloads\tf0291888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8DB9B166DB47848CCBD7D4C0E9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9C6CF-3676-47EC-AA5E-3DBA0DE4DB48}"/>
      </w:docPartPr>
      <w:docPartBody>
        <w:p w:rsidR="00905B40" w:rsidRDefault="00C16B76">
          <w:pPr>
            <w:pStyle w:val="1B8DB9B166DB47848CCBD7D4C0E9C3EE"/>
          </w:pPr>
          <w:r>
            <w:t>Objective</w:t>
          </w:r>
        </w:p>
      </w:docPartBody>
    </w:docPart>
    <w:docPart>
      <w:docPartPr>
        <w:name w:val="0FE875252F5045BD8FBCBA4BD83AA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5093-4158-4A01-A164-EA67CB67CA8E}"/>
      </w:docPartPr>
      <w:docPartBody>
        <w:p w:rsidR="00905B40" w:rsidRDefault="00C16B76">
          <w:pPr>
            <w:pStyle w:val="0FE875252F5045BD8FBCBA4BD83AA718"/>
          </w:pPr>
          <w:r>
            <w:t>Education</w:t>
          </w:r>
        </w:p>
      </w:docPartBody>
    </w:docPart>
    <w:docPart>
      <w:docPartPr>
        <w:name w:val="58E8B3451DF842C19042B91BEBD6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20D7-8FC3-451E-8F60-D7EE3E15BB0B}"/>
      </w:docPartPr>
      <w:docPartBody>
        <w:p w:rsidR="00905B40" w:rsidRDefault="00C16B76">
          <w:pPr>
            <w:pStyle w:val="58E8B3451DF842C19042B91BEBD60909"/>
          </w:pPr>
          <w:r>
            <w:t>Skills &amp; Abilities</w:t>
          </w:r>
        </w:p>
      </w:docPartBody>
    </w:docPart>
    <w:docPart>
      <w:docPartPr>
        <w:name w:val="72B99DA70CCA41259AC113D300DC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FE46-0D9F-46EC-9DC8-25CC93263B0D}"/>
      </w:docPartPr>
      <w:docPartBody>
        <w:p w:rsidR="00905B40" w:rsidRDefault="00C16B76">
          <w:pPr>
            <w:pStyle w:val="72B99DA70CCA41259AC113D300DC3E98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76"/>
    <w:rsid w:val="00905B40"/>
    <w:rsid w:val="00C16B76"/>
    <w:rsid w:val="00D2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8DB9B166DB47848CCBD7D4C0E9C3EE">
    <w:name w:val="1B8DB9B166DB47848CCBD7D4C0E9C3EE"/>
  </w:style>
  <w:style w:type="paragraph" w:customStyle="1" w:styleId="0FE875252F5045BD8FBCBA4BD83AA718">
    <w:name w:val="0FE875252F5045BD8FBCBA4BD83AA718"/>
  </w:style>
  <w:style w:type="paragraph" w:customStyle="1" w:styleId="58E8B3451DF842C19042B91BEBD60909">
    <w:name w:val="58E8B3451DF842C19042B91BEBD60909"/>
  </w:style>
  <w:style w:type="paragraph" w:customStyle="1" w:styleId="72B99DA70CCA41259AC113D300DC3E98">
    <w:name w:val="72B99DA70CCA41259AC113D300DC3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9C02-269A-4556-965E-C2F7894C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tf02918880_win32</Template>
  <TotalTime>87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Maas</dc:creator>
  <cp:keywords/>
  <cp:lastModifiedBy>Jonathan Maas</cp:lastModifiedBy>
  <cp:revision>29</cp:revision>
  <dcterms:created xsi:type="dcterms:W3CDTF">2020-11-27T19:54:00Z</dcterms:created>
  <dcterms:modified xsi:type="dcterms:W3CDTF">2020-11-28T23:10:00Z</dcterms:modified>
  <cp:version/>
</cp:coreProperties>
</file>